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11EAB" w14:textId="77777777" w:rsidR="00583F7B" w:rsidRPr="000034B5" w:rsidRDefault="00817F60" w:rsidP="00583F7B">
      <w:pPr>
        <w:rPr>
          <w:b/>
          <w:color w:val="002060"/>
          <w:sz w:val="44"/>
          <w:szCs w:val="44"/>
        </w:rPr>
      </w:pPr>
      <w:r w:rsidRPr="000034B5">
        <w:rPr>
          <w:noProof/>
          <w:color w:val="002060"/>
          <w:sz w:val="44"/>
          <w:szCs w:val="44"/>
          <w:lang w:eastAsia="en-GB"/>
        </w:rPr>
        <w:drawing>
          <wp:anchor distT="0" distB="0" distL="114300" distR="114300" simplePos="0" relativeHeight="251683840" behindDoc="1" locked="0" layoutInCell="1" allowOverlap="1" wp14:anchorId="56C92E05" wp14:editId="7EF7575F">
            <wp:simplePos x="0" y="0"/>
            <wp:positionH relativeFrom="margin">
              <wp:posOffset>5602605</wp:posOffset>
            </wp:positionH>
            <wp:positionV relativeFrom="margin">
              <wp:posOffset>-320675</wp:posOffset>
            </wp:positionV>
            <wp:extent cx="931545" cy="949207"/>
            <wp:effectExtent l="0" t="0" r="1905" b="3810"/>
            <wp:wrapNone/>
            <wp:docPr id="14" name="Picture 14" descr="O:\WPOffice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WPOffice\Logo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4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F7B" w:rsidRPr="000034B5">
        <w:rPr>
          <w:b/>
          <w:color w:val="002060"/>
          <w:sz w:val="44"/>
          <w:szCs w:val="44"/>
        </w:rPr>
        <w:t xml:space="preserve">Rushmere Hall </w:t>
      </w:r>
      <w:r w:rsidR="00E40D1A" w:rsidRPr="000034B5">
        <w:rPr>
          <w:b/>
          <w:color w:val="002060"/>
          <w:sz w:val="44"/>
          <w:szCs w:val="44"/>
        </w:rPr>
        <w:t>Primary</w:t>
      </w:r>
      <w:r w:rsidR="00583F7B" w:rsidRPr="000034B5">
        <w:rPr>
          <w:b/>
          <w:color w:val="002060"/>
          <w:sz w:val="44"/>
          <w:szCs w:val="44"/>
        </w:rPr>
        <w:t xml:space="preserve"> School</w:t>
      </w:r>
    </w:p>
    <w:p w14:paraId="7EC2426F" w14:textId="77777777" w:rsidR="00E40D1A" w:rsidRPr="000034B5" w:rsidRDefault="00E40D1A" w:rsidP="00583F7B">
      <w:pPr>
        <w:rPr>
          <w:i/>
          <w:iCs/>
          <w:color w:val="002060"/>
          <w:sz w:val="44"/>
          <w:szCs w:val="44"/>
        </w:rPr>
      </w:pPr>
      <w:r w:rsidRPr="000034B5">
        <w:rPr>
          <w:b/>
          <w:i/>
          <w:iCs/>
          <w:color w:val="002060"/>
          <w:sz w:val="44"/>
          <w:szCs w:val="44"/>
        </w:rPr>
        <w:t xml:space="preserve">NAF1 - Nursery Admission Form </w:t>
      </w:r>
    </w:p>
    <w:p w14:paraId="7D7BA4FD" w14:textId="77777777" w:rsidR="00583F7B" w:rsidRDefault="00583F7B" w:rsidP="00E40D1A">
      <w:r>
        <w:t xml:space="preserve">Please provide your child’s birth certificate or passport when returning your application form.   </w:t>
      </w:r>
    </w:p>
    <w:p w14:paraId="0B758A1B" w14:textId="77777777" w:rsidR="00583F7B" w:rsidRPr="00E40D1A" w:rsidRDefault="00583F7B" w:rsidP="00E40D1A">
      <w:pPr>
        <w:rPr>
          <w:b/>
        </w:rPr>
      </w:pPr>
      <w:r w:rsidRPr="00E40D1A">
        <w:rPr>
          <w:b/>
        </w:rPr>
        <w:t>PLEASE PRINT IN CAPITAL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33"/>
        <w:gridCol w:w="432"/>
        <w:gridCol w:w="263"/>
        <w:gridCol w:w="170"/>
        <w:gridCol w:w="433"/>
        <w:gridCol w:w="6"/>
        <w:gridCol w:w="426"/>
        <w:gridCol w:w="435"/>
        <w:gridCol w:w="310"/>
        <w:gridCol w:w="123"/>
        <w:gridCol w:w="434"/>
        <w:gridCol w:w="433"/>
        <w:gridCol w:w="54"/>
        <w:gridCol w:w="379"/>
        <w:gridCol w:w="545"/>
        <w:gridCol w:w="971"/>
        <w:gridCol w:w="272"/>
        <w:gridCol w:w="141"/>
        <w:gridCol w:w="414"/>
        <w:gridCol w:w="413"/>
        <w:gridCol w:w="414"/>
        <w:gridCol w:w="413"/>
        <w:gridCol w:w="414"/>
        <w:gridCol w:w="413"/>
        <w:gridCol w:w="414"/>
        <w:gridCol w:w="418"/>
      </w:tblGrid>
      <w:tr w:rsidR="006C497A" w14:paraId="173344C6" w14:textId="77777777" w:rsidTr="006C497A">
        <w:tc>
          <w:tcPr>
            <w:tcW w:w="2169" w:type="dxa"/>
            <w:gridSpan w:val="7"/>
            <w:shd w:val="clear" w:color="auto" w:fill="DEEAF6" w:themeFill="accent1" w:themeFillTint="33"/>
          </w:tcPr>
          <w:p w14:paraId="373FDB97" w14:textId="77777777"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>Child’s First Name/s:</w:t>
            </w:r>
          </w:p>
        </w:tc>
        <w:tc>
          <w:tcPr>
            <w:tcW w:w="2590" w:type="dxa"/>
            <w:gridSpan w:val="8"/>
          </w:tcPr>
          <w:p w14:paraId="27D80906" w14:textId="77777777" w:rsidR="006C497A" w:rsidRDefault="006C497A"/>
          <w:p w14:paraId="25DEE480" w14:textId="77777777" w:rsidR="006C497A" w:rsidRDefault="006C497A" w:rsidP="00583F7B"/>
        </w:tc>
        <w:tc>
          <w:tcPr>
            <w:tcW w:w="1788" w:type="dxa"/>
            <w:gridSpan w:val="3"/>
            <w:shd w:val="clear" w:color="auto" w:fill="DEEAF6" w:themeFill="accent1" w:themeFillTint="33"/>
          </w:tcPr>
          <w:p w14:paraId="72F0DA9D" w14:textId="77777777"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>Child’s Surname:</w:t>
            </w:r>
          </w:p>
        </w:tc>
        <w:tc>
          <w:tcPr>
            <w:tcW w:w="3454" w:type="dxa"/>
            <w:gridSpan w:val="9"/>
          </w:tcPr>
          <w:p w14:paraId="1CFFAA41" w14:textId="77777777" w:rsidR="006C497A" w:rsidRPr="006C497A" w:rsidRDefault="006C497A" w:rsidP="006C497A">
            <w:pPr>
              <w:rPr>
                <w:b/>
              </w:rPr>
            </w:pPr>
          </w:p>
        </w:tc>
      </w:tr>
      <w:tr w:rsidR="006C497A" w14:paraId="2E00DB71" w14:textId="77777777" w:rsidTr="006C497A">
        <w:tc>
          <w:tcPr>
            <w:tcW w:w="2169" w:type="dxa"/>
            <w:gridSpan w:val="7"/>
            <w:shd w:val="clear" w:color="auto" w:fill="DEEAF6" w:themeFill="accent1" w:themeFillTint="33"/>
          </w:tcPr>
          <w:p w14:paraId="24E22C82" w14:textId="77777777" w:rsidR="006C497A" w:rsidRDefault="006C497A" w:rsidP="000E317B">
            <w:pPr>
              <w:rPr>
                <w:b/>
              </w:rPr>
            </w:pPr>
            <w:r w:rsidRPr="006C497A">
              <w:rPr>
                <w:b/>
              </w:rPr>
              <w:t xml:space="preserve">Child’s </w:t>
            </w:r>
          </w:p>
          <w:p w14:paraId="13D24322" w14:textId="77777777" w:rsidR="006C497A" w:rsidRPr="006C497A" w:rsidRDefault="006C497A" w:rsidP="000E317B">
            <w:pPr>
              <w:rPr>
                <w:b/>
              </w:rPr>
            </w:pPr>
            <w:r w:rsidRPr="006C497A">
              <w:rPr>
                <w:b/>
              </w:rPr>
              <w:t xml:space="preserve">Date of Birth: </w:t>
            </w:r>
          </w:p>
        </w:tc>
        <w:tc>
          <w:tcPr>
            <w:tcW w:w="861" w:type="dxa"/>
            <w:gridSpan w:val="2"/>
          </w:tcPr>
          <w:p w14:paraId="046622E8" w14:textId="77777777" w:rsidR="006C497A" w:rsidRDefault="006C497A"/>
          <w:p w14:paraId="5D55D08F" w14:textId="77777777" w:rsidR="006C497A" w:rsidRDefault="006C497A" w:rsidP="000E317B"/>
        </w:tc>
        <w:tc>
          <w:tcPr>
            <w:tcW w:w="867" w:type="dxa"/>
            <w:gridSpan w:val="3"/>
          </w:tcPr>
          <w:p w14:paraId="402ED338" w14:textId="77777777" w:rsidR="006C497A" w:rsidRDefault="006C497A"/>
          <w:p w14:paraId="5F69D9F1" w14:textId="77777777" w:rsidR="006C497A" w:rsidRDefault="006C497A" w:rsidP="000E317B"/>
        </w:tc>
        <w:tc>
          <w:tcPr>
            <w:tcW w:w="862" w:type="dxa"/>
            <w:gridSpan w:val="3"/>
          </w:tcPr>
          <w:p w14:paraId="7ADAE124" w14:textId="77777777" w:rsidR="006C497A" w:rsidRDefault="006C497A"/>
          <w:p w14:paraId="39FC262D" w14:textId="77777777" w:rsidR="006C497A" w:rsidRDefault="006C497A" w:rsidP="000E317B"/>
        </w:tc>
        <w:tc>
          <w:tcPr>
            <w:tcW w:w="1788" w:type="dxa"/>
            <w:gridSpan w:val="3"/>
            <w:shd w:val="clear" w:color="auto" w:fill="DEEAF6" w:themeFill="accent1" w:themeFillTint="33"/>
          </w:tcPr>
          <w:p w14:paraId="19516F2E" w14:textId="77777777" w:rsidR="006C497A" w:rsidRPr="006C497A" w:rsidRDefault="006C497A" w:rsidP="000E317B">
            <w:pPr>
              <w:rPr>
                <w:b/>
              </w:rPr>
            </w:pPr>
            <w:r w:rsidRPr="006C497A">
              <w:rPr>
                <w:b/>
              </w:rPr>
              <w:t>Male/Female:</w:t>
            </w:r>
          </w:p>
        </w:tc>
        <w:tc>
          <w:tcPr>
            <w:tcW w:w="3454" w:type="dxa"/>
            <w:gridSpan w:val="9"/>
          </w:tcPr>
          <w:p w14:paraId="64230197" w14:textId="77777777" w:rsidR="006C497A" w:rsidRDefault="006C497A" w:rsidP="006C497A"/>
        </w:tc>
      </w:tr>
      <w:tr w:rsidR="006C497A" w14:paraId="4A8687D1" w14:textId="77777777" w:rsidTr="006C497A">
        <w:tc>
          <w:tcPr>
            <w:tcW w:w="3897" w:type="dxa"/>
            <w:gridSpan w:val="12"/>
            <w:shd w:val="clear" w:color="auto" w:fill="DEEAF6" w:themeFill="accent1" w:themeFillTint="33"/>
          </w:tcPr>
          <w:p w14:paraId="71EF52DE" w14:textId="77777777" w:rsidR="006C497A" w:rsidRPr="006C497A" w:rsidRDefault="006C497A" w:rsidP="003B3402">
            <w:pPr>
              <w:rPr>
                <w:b/>
              </w:rPr>
            </w:pPr>
            <w:r w:rsidRPr="006C497A">
              <w:rPr>
                <w:b/>
              </w:rPr>
              <w:t xml:space="preserve">Is your child a ‘Looked After’ child?      </w:t>
            </w:r>
          </w:p>
          <w:p w14:paraId="054B002B" w14:textId="77777777" w:rsidR="006C497A" w:rsidRPr="006C497A" w:rsidRDefault="006C497A" w:rsidP="003B3402">
            <w:pPr>
              <w:rPr>
                <w:b/>
              </w:rPr>
            </w:pPr>
          </w:p>
          <w:p w14:paraId="29522C4B" w14:textId="77777777"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 xml:space="preserve">(In Foster Care or on a care order) </w:t>
            </w:r>
          </w:p>
        </w:tc>
        <w:tc>
          <w:tcPr>
            <w:tcW w:w="862" w:type="dxa"/>
            <w:gridSpan w:val="3"/>
          </w:tcPr>
          <w:p w14:paraId="5079F557" w14:textId="77777777" w:rsidR="006C497A" w:rsidRDefault="006C497A"/>
          <w:p w14:paraId="71C5D801" w14:textId="77777777" w:rsidR="006C497A" w:rsidRDefault="006C497A" w:rsidP="00583F7B"/>
        </w:tc>
        <w:tc>
          <w:tcPr>
            <w:tcW w:w="1788" w:type="dxa"/>
            <w:gridSpan w:val="3"/>
            <w:shd w:val="clear" w:color="auto" w:fill="DEEAF6" w:themeFill="accent1" w:themeFillTint="33"/>
          </w:tcPr>
          <w:p w14:paraId="4DFC908E" w14:textId="77777777" w:rsidR="006C497A" w:rsidRPr="006C497A" w:rsidRDefault="006C497A" w:rsidP="003B3402">
            <w:pPr>
              <w:rPr>
                <w:b/>
              </w:rPr>
            </w:pPr>
            <w:r w:rsidRPr="006C497A">
              <w:rPr>
                <w:b/>
              </w:rPr>
              <w:t>Siblings in school:</w:t>
            </w:r>
          </w:p>
          <w:p w14:paraId="6D426A87" w14:textId="77777777"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3454" w:type="dxa"/>
            <w:gridSpan w:val="9"/>
          </w:tcPr>
          <w:p w14:paraId="27FDC02B" w14:textId="77777777" w:rsidR="006C497A" w:rsidRDefault="006C497A" w:rsidP="006C497A"/>
          <w:p w14:paraId="4CC206AA" w14:textId="77777777" w:rsidR="006C497A" w:rsidRDefault="006C497A" w:rsidP="00583F7B"/>
        </w:tc>
      </w:tr>
      <w:tr w:rsidR="006C497A" w14:paraId="71966E94" w14:textId="77777777" w:rsidTr="006C497A">
        <w:trPr>
          <w:trHeight w:val="264"/>
        </w:trPr>
        <w:tc>
          <w:tcPr>
            <w:tcW w:w="1560" w:type="dxa"/>
            <w:gridSpan w:val="4"/>
            <w:vMerge w:val="restart"/>
            <w:shd w:val="clear" w:color="auto" w:fill="DEEAF6" w:themeFill="accent1" w:themeFillTint="33"/>
          </w:tcPr>
          <w:p w14:paraId="26153186" w14:textId="77777777" w:rsidR="006C497A" w:rsidRPr="006C497A" w:rsidRDefault="006C497A" w:rsidP="003B3402">
            <w:pPr>
              <w:rPr>
                <w:b/>
              </w:rPr>
            </w:pPr>
            <w:r w:rsidRPr="006C497A">
              <w:rPr>
                <w:b/>
              </w:rPr>
              <w:t xml:space="preserve">Parent/Carer’s </w:t>
            </w:r>
          </w:p>
          <w:p w14:paraId="161997EE" w14:textId="77777777" w:rsidR="006C497A" w:rsidRPr="006C497A" w:rsidRDefault="006C497A" w:rsidP="003B3402">
            <w:pPr>
              <w:rPr>
                <w:b/>
              </w:rPr>
            </w:pPr>
            <w:r w:rsidRPr="006C497A">
              <w:rPr>
                <w:b/>
              </w:rPr>
              <w:t xml:space="preserve">Full Name: </w:t>
            </w:r>
          </w:p>
          <w:p w14:paraId="6EE64C6A" w14:textId="77777777" w:rsidR="006C497A" w:rsidRDefault="006C497A" w:rsidP="00583F7B"/>
        </w:tc>
        <w:tc>
          <w:tcPr>
            <w:tcW w:w="1780" w:type="dxa"/>
            <w:gridSpan w:val="6"/>
            <w:vMerge w:val="restart"/>
          </w:tcPr>
          <w:p w14:paraId="140E7F3D" w14:textId="77777777" w:rsidR="006C497A" w:rsidRDefault="006C497A"/>
          <w:p w14:paraId="0B33FD0A" w14:textId="77777777" w:rsidR="006C497A" w:rsidRDefault="006C497A" w:rsidP="00583F7B"/>
        </w:tc>
        <w:tc>
          <w:tcPr>
            <w:tcW w:w="2939" w:type="dxa"/>
            <w:gridSpan w:val="7"/>
            <w:shd w:val="clear" w:color="auto" w:fill="DEEAF6" w:themeFill="accent1" w:themeFillTint="33"/>
          </w:tcPr>
          <w:p w14:paraId="647F0CBF" w14:textId="77777777"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>Parent’s Date of Birth:</w:t>
            </w:r>
          </w:p>
          <w:p w14:paraId="7918EA5A" w14:textId="77777777" w:rsidR="006C497A" w:rsidRDefault="006C497A" w:rsidP="00583F7B"/>
        </w:tc>
        <w:tc>
          <w:tcPr>
            <w:tcW w:w="3722" w:type="dxa"/>
            <w:gridSpan w:val="10"/>
            <w:shd w:val="clear" w:color="auto" w:fill="DEEAF6" w:themeFill="accent1" w:themeFillTint="33"/>
          </w:tcPr>
          <w:p w14:paraId="4BE37F46" w14:textId="77777777"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>Parent’s National Insurance Number:</w:t>
            </w:r>
          </w:p>
        </w:tc>
      </w:tr>
      <w:tr w:rsidR="006C497A" w14:paraId="51E34C0E" w14:textId="77777777" w:rsidTr="006C497A">
        <w:trPr>
          <w:trHeight w:val="540"/>
        </w:trPr>
        <w:tc>
          <w:tcPr>
            <w:tcW w:w="1560" w:type="dxa"/>
            <w:gridSpan w:val="4"/>
            <w:vMerge/>
            <w:shd w:val="clear" w:color="auto" w:fill="DEEAF6" w:themeFill="accent1" w:themeFillTint="33"/>
          </w:tcPr>
          <w:p w14:paraId="331D0EEA" w14:textId="77777777" w:rsidR="006C497A" w:rsidRDefault="006C497A" w:rsidP="003B3402"/>
        </w:tc>
        <w:tc>
          <w:tcPr>
            <w:tcW w:w="1780" w:type="dxa"/>
            <w:gridSpan w:val="6"/>
            <w:vMerge/>
          </w:tcPr>
          <w:p w14:paraId="7CD1F741" w14:textId="77777777" w:rsidR="006C497A" w:rsidRDefault="006C497A" w:rsidP="003B3402"/>
        </w:tc>
        <w:tc>
          <w:tcPr>
            <w:tcW w:w="1044" w:type="dxa"/>
            <w:gridSpan w:val="4"/>
          </w:tcPr>
          <w:p w14:paraId="1E07670F" w14:textId="77777777" w:rsidR="006C497A" w:rsidRDefault="006C497A" w:rsidP="00583F7B"/>
        </w:tc>
        <w:tc>
          <w:tcPr>
            <w:tcW w:w="924" w:type="dxa"/>
            <w:gridSpan w:val="2"/>
          </w:tcPr>
          <w:p w14:paraId="1D097A66" w14:textId="77777777" w:rsidR="006C497A" w:rsidRDefault="006C497A" w:rsidP="00583F7B"/>
        </w:tc>
        <w:tc>
          <w:tcPr>
            <w:tcW w:w="971" w:type="dxa"/>
          </w:tcPr>
          <w:p w14:paraId="0FA96DA1" w14:textId="77777777" w:rsidR="006C497A" w:rsidRDefault="006C497A" w:rsidP="00583F7B"/>
        </w:tc>
        <w:tc>
          <w:tcPr>
            <w:tcW w:w="413" w:type="dxa"/>
            <w:gridSpan w:val="2"/>
          </w:tcPr>
          <w:p w14:paraId="71DF7368" w14:textId="77777777" w:rsidR="006C497A" w:rsidRDefault="006C497A" w:rsidP="00583F7B"/>
        </w:tc>
        <w:tc>
          <w:tcPr>
            <w:tcW w:w="414" w:type="dxa"/>
          </w:tcPr>
          <w:p w14:paraId="245B4648" w14:textId="77777777" w:rsidR="006C497A" w:rsidRDefault="006C497A" w:rsidP="00583F7B"/>
        </w:tc>
        <w:tc>
          <w:tcPr>
            <w:tcW w:w="413" w:type="dxa"/>
          </w:tcPr>
          <w:p w14:paraId="5CA40867" w14:textId="77777777" w:rsidR="006C497A" w:rsidRDefault="006C497A" w:rsidP="00583F7B"/>
        </w:tc>
        <w:tc>
          <w:tcPr>
            <w:tcW w:w="414" w:type="dxa"/>
          </w:tcPr>
          <w:p w14:paraId="1BE345DD" w14:textId="77777777" w:rsidR="006C497A" w:rsidRDefault="006C497A" w:rsidP="00583F7B"/>
        </w:tc>
        <w:tc>
          <w:tcPr>
            <w:tcW w:w="413" w:type="dxa"/>
          </w:tcPr>
          <w:p w14:paraId="78FBFF15" w14:textId="77777777" w:rsidR="006C497A" w:rsidRDefault="006C497A" w:rsidP="00583F7B"/>
        </w:tc>
        <w:tc>
          <w:tcPr>
            <w:tcW w:w="414" w:type="dxa"/>
          </w:tcPr>
          <w:p w14:paraId="7675B3A0" w14:textId="77777777" w:rsidR="006C497A" w:rsidRDefault="006C497A" w:rsidP="00583F7B"/>
        </w:tc>
        <w:tc>
          <w:tcPr>
            <w:tcW w:w="413" w:type="dxa"/>
          </w:tcPr>
          <w:p w14:paraId="1C78E9A7" w14:textId="77777777" w:rsidR="006C497A" w:rsidRDefault="006C497A" w:rsidP="00583F7B"/>
        </w:tc>
        <w:tc>
          <w:tcPr>
            <w:tcW w:w="414" w:type="dxa"/>
          </w:tcPr>
          <w:p w14:paraId="65A86E21" w14:textId="77777777" w:rsidR="006C497A" w:rsidRDefault="006C497A" w:rsidP="00583F7B"/>
        </w:tc>
        <w:tc>
          <w:tcPr>
            <w:tcW w:w="414" w:type="dxa"/>
          </w:tcPr>
          <w:p w14:paraId="0995C640" w14:textId="77777777" w:rsidR="006C497A" w:rsidRDefault="006C497A" w:rsidP="00583F7B"/>
        </w:tc>
      </w:tr>
      <w:tr w:rsidR="006C497A" w14:paraId="61332E30" w14:textId="77777777" w:rsidTr="006C497A">
        <w:tc>
          <w:tcPr>
            <w:tcW w:w="1560" w:type="dxa"/>
            <w:gridSpan w:val="4"/>
            <w:shd w:val="clear" w:color="auto" w:fill="DEEAF6" w:themeFill="accent1" w:themeFillTint="33"/>
          </w:tcPr>
          <w:p w14:paraId="17E9A7E1" w14:textId="77777777" w:rsidR="006C497A" w:rsidRPr="006C497A" w:rsidRDefault="006C497A" w:rsidP="00DA1F01">
            <w:pPr>
              <w:rPr>
                <w:b/>
              </w:rPr>
            </w:pPr>
            <w:r w:rsidRPr="006C497A">
              <w:rPr>
                <w:b/>
              </w:rPr>
              <w:t xml:space="preserve">Full Address: </w:t>
            </w:r>
          </w:p>
          <w:p w14:paraId="79DA20B3" w14:textId="77777777" w:rsidR="006C497A" w:rsidRDefault="006C497A" w:rsidP="00583F7B"/>
          <w:p w14:paraId="40257B8C" w14:textId="77777777" w:rsidR="006C497A" w:rsidRDefault="006C497A" w:rsidP="00583F7B"/>
        </w:tc>
        <w:tc>
          <w:tcPr>
            <w:tcW w:w="8441" w:type="dxa"/>
            <w:gridSpan w:val="23"/>
          </w:tcPr>
          <w:p w14:paraId="790181E6" w14:textId="77777777" w:rsidR="006C497A" w:rsidRDefault="006C497A"/>
          <w:p w14:paraId="49E13ECE" w14:textId="77777777" w:rsidR="006C497A" w:rsidRDefault="006C497A" w:rsidP="00583F7B"/>
        </w:tc>
      </w:tr>
      <w:tr w:rsidR="006C497A" w14:paraId="3426B05F" w14:textId="77777777" w:rsidTr="006C497A">
        <w:trPr>
          <w:trHeight w:val="312"/>
        </w:trPr>
        <w:tc>
          <w:tcPr>
            <w:tcW w:w="4759" w:type="dxa"/>
            <w:gridSpan w:val="15"/>
            <w:shd w:val="clear" w:color="auto" w:fill="DEEAF6" w:themeFill="accent1" w:themeFillTint="33"/>
          </w:tcPr>
          <w:p w14:paraId="037FE0FA" w14:textId="77777777"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>Telephone Number:</w:t>
            </w:r>
          </w:p>
        </w:tc>
        <w:tc>
          <w:tcPr>
            <w:tcW w:w="5242" w:type="dxa"/>
            <w:gridSpan w:val="12"/>
            <w:shd w:val="clear" w:color="auto" w:fill="DEEAF6" w:themeFill="accent1" w:themeFillTint="33"/>
          </w:tcPr>
          <w:p w14:paraId="5BE67BC2" w14:textId="77777777" w:rsidR="006C497A" w:rsidRPr="006C497A" w:rsidRDefault="006C497A" w:rsidP="00583F7B">
            <w:pPr>
              <w:rPr>
                <w:b/>
              </w:rPr>
            </w:pPr>
            <w:r w:rsidRPr="006C497A">
              <w:rPr>
                <w:b/>
              </w:rPr>
              <w:t>Email Address:</w:t>
            </w:r>
          </w:p>
        </w:tc>
      </w:tr>
      <w:tr w:rsidR="006C497A" w14:paraId="4B57CD98" w14:textId="77777777" w:rsidTr="00924D0C">
        <w:trPr>
          <w:trHeight w:val="216"/>
        </w:trPr>
        <w:tc>
          <w:tcPr>
            <w:tcW w:w="432" w:type="dxa"/>
          </w:tcPr>
          <w:p w14:paraId="4B48FFC2" w14:textId="77777777" w:rsidR="006C497A" w:rsidRDefault="006C497A" w:rsidP="00583F7B">
            <w:pPr>
              <w:rPr>
                <w:b/>
              </w:rPr>
            </w:pPr>
          </w:p>
          <w:p w14:paraId="4A8887BF" w14:textId="77777777"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3" w:type="dxa"/>
          </w:tcPr>
          <w:p w14:paraId="72CC9528" w14:textId="77777777"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2" w:type="dxa"/>
          </w:tcPr>
          <w:p w14:paraId="2D831984" w14:textId="77777777"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3" w:type="dxa"/>
            <w:gridSpan w:val="2"/>
          </w:tcPr>
          <w:p w14:paraId="1976ABB5" w14:textId="77777777"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3" w:type="dxa"/>
          </w:tcPr>
          <w:p w14:paraId="78A5EE8E" w14:textId="77777777"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2" w:type="dxa"/>
            <w:gridSpan w:val="2"/>
          </w:tcPr>
          <w:p w14:paraId="10BDB972" w14:textId="77777777"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3" w:type="dxa"/>
          </w:tcPr>
          <w:p w14:paraId="598007A1" w14:textId="77777777"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3" w:type="dxa"/>
            <w:gridSpan w:val="2"/>
          </w:tcPr>
          <w:p w14:paraId="1FB194B1" w14:textId="77777777"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2" w:type="dxa"/>
          </w:tcPr>
          <w:p w14:paraId="7AA1FEAC" w14:textId="77777777"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3" w:type="dxa"/>
          </w:tcPr>
          <w:p w14:paraId="33B40B6A" w14:textId="77777777"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433" w:type="dxa"/>
            <w:gridSpan w:val="2"/>
          </w:tcPr>
          <w:p w14:paraId="1D26AFF6" w14:textId="77777777" w:rsidR="006C497A" w:rsidRPr="006C497A" w:rsidRDefault="006C497A" w:rsidP="00583F7B">
            <w:pPr>
              <w:rPr>
                <w:b/>
              </w:rPr>
            </w:pPr>
          </w:p>
        </w:tc>
        <w:tc>
          <w:tcPr>
            <w:tcW w:w="5242" w:type="dxa"/>
            <w:gridSpan w:val="12"/>
          </w:tcPr>
          <w:p w14:paraId="70392AA9" w14:textId="77777777" w:rsidR="006C497A" w:rsidRDefault="006C497A" w:rsidP="006C497A"/>
          <w:p w14:paraId="5C267B5F" w14:textId="77777777" w:rsidR="006C497A" w:rsidRDefault="006C497A" w:rsidP="00583F7B"/>
        </w:tc>
      </w:tr>
    </w:tbl>
    <w:p w14:paraId="02771125" w14:textId="77777777" w:rsidR="00E40D1A" w:rsidRDefault="00E40D1A" w:rsidP="00583F7B"/>
    <w:p w14:paraId="2CD97283" w14:textId="071F61C5" w:rsidR="00583F7B" w:rsidRPr="00E40D1A" w:rsidRDefault="00D119CA" w:rsidP="00583F7B">
      <w:pPr>
        <w:rPr>
          <w:b/>
        </w:rPr>
      </w:pPr>
      <w:r>
        <w:rPr>
          <w:b/>
          <w:color w:val="FF0000"/>
          <w:sz w:val="24"/>
        </w:rPr>
        <w:t>The</w:t>
      </w:r>
      <w:r w:rsidR="00E40D1A" w:rsidRPr="00E40D1A">
        <w:rPr>
          <w:b/>
          <w:color w:val="FF0000"/>
          <w:sz w:val="24"/>
        </w:rPr>
        <w:t xml:space="preserve"> </w:t>
      </w:r>
      <w:r w:rsidR="00045EDA" w:rsidRPr="00E40D1A">
        <w:rPr>
          <w:b/>
          <w:color w:val="FF0000"/>
          <w:sz w:val="24"/>
        </w:rPr>
        <w:t>15-</w:t>
      </w:r>
      <w:r w:rsidR="00583F7B" w:rsidRPr="00E40D1A">
        <w:rPr>
          <w:b/>
          <w:color w:val="FF0000"/>
          <w:sz w:val="24"/>
        </w:rPr>
        <w:t>hour government funded s</w:t>
      </w:r>
      <w:r w:rsidR="00DA1F01" w:rsidRPr="00E40D1A">
        <w:rPr>
          <w:b/>
          <w:color w:val="FF0000"/>
          <w:sz w:val="24"/>
        </w:rPr>
        <w:t xml:space="preserve">essions </w:t>
      </w:r>
      <w:r w:rsidR="00E40D1A">
        <w:rPr>
          <w:b/>
          <w:color w:val="FF0000"/>
          <w:sz w:val="24"/>
        </w:rPr>
        <w:t>we offer are 8.45-11.45am Mon to Friday only</w:t>
      </w:r>
      <w:r w:rsidR="00E40D1A" w:rsidRPr="00E40D1A">
        <w:rPr>
          <w:b/>
          <w:color w:val="FF0000"/>
          <w:sz w:val="24"/>
        </w:rPr>
        <w:t xml:space="preserve">. </w:t>
      </w:r>
      <w:r w:rsidR="00583F7B" w:rsidRPr="00E40D1A">
        <w:rPr>
          <w:b/>
          <w:color w:val="FF0000"/>
          <w:sz w:val="24"/>
        </w:rPr>
        <w:t xml:space="preserve"> </w:t>
      </w:r>
    </w:p>
    <w:p w14:paraId="29725D56" w14:textId="46CD2D67" w:rsidR="000034B5" w:rsidRDefault="000034B5" w:rsidP="006C497A">
      <w:pPr>
        <w:spacing w:after="0"/>
        <w:rPr>
          <w:b/>
        </w:rPr>
      </w:pPr>
      <w:r>
        <w:rPr>
          <w:b/>
          <w:color w:val="002060"/>
          <w:sz w:val="28"/>
          <w:szCs w:val="28"/>
        </w:rPr>
        <w:t>Sessions</w:t>
      </w:r>
    </w:p>
    <w:p w14:paraId="2D0ADCAB" w14:textId="7156C938" w:rsidR="00621D6B" w:rsidRPr="006C497A" w:rsidRDefault="006C497A" w:rsidP="006C497A">
      <w:pPr>
        <w:spacing w:after="0"/>
        <w:rPr>
          <w:b/>
        </w:rPr>
      </w:pPr>
      <w:r w:rsidRPr="006C497A">
        <w:rPr>
          <w:b/>
        </w:rPr>
        <w:t xml:space="preserve">Put a </w:t>
      </w:r>
      <w:r w:rsidR="00E40D1A">
        <w:rPr>
          <w:b/>
        </w:rPr>
        <w:sym w:font="Wingdings" w:char="F0FC"/>
      </w:r>
      <w:r w:rsidRPr="006C497A">
        <w:rPr>
          <w:b/>
        </w:rPr>
        <w:t xml:space="preserve"> in the correct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84"/>
        <w:gridCol w:w="1983"/>
        <w:gridCol w:w="1984"/>
        <w:gridCol w:w="1275"/>
        <w:gridCol w:w="709"/>
      </w:tblGrid>
      <w:tr w:rsidR="00E40D1A" w14:paraId="4BD8D611" w14:textId="77777777" w:rsidTr="00BF69E2">
        <w:tc>
          <w:tcPr>
            <w:tcW w:w="9209" w:type="dxa"/>
            <w:gridSpan w:val="5"/>
          </w:tcPr>
          <w:p w14:paraId="14C044C5" w14:textId="77777777" w:rsidR="00E40D1A" w:rsidRDefault="00E40D1A" w:rsidP="00583F7B">
            <w:pPr>
              <w:rPr>
                <w:b/>
              </w:rPr>
            </w:pPr>
            <w:r w:rsidRPr="006C497A">
              <w:rPr>
                <w:b/>
              </w:rPr>
              <w:t xml:space="preserve">My child will be eligible for the 15 hours funding </w:t>
            </w:r>
          </w:p>
          <w:p w14:paraId="2F1AF955" w14:textId="77777777" w:rsidR="00E40D1A" w:rsidRPr="00E40D1A" w:rsidRDefault="00E40D1A" w:rsidP="00583F7B">
            <w:pPr>
              <w:rPr>
                <w:i/>
              </w:rPr>
            </w:pPr>
            <w:r w:rsidRPr="00E40D1A">
              <w:rPr>
                <w:i/>
              </w:rPr>
              <w:t xml:space="preserve">(Monday – Friday 8:45 – 11:45am only*)      </w:t>
            </w:r>
          </w:p>
          <w:p w14:paraId="38DBFB76" w14:textId="77777777" w:rsidR="00E40D1A" w:rsidRDefault="00E40D1A" w:rsidP="00583F7B">
            <w:r w:rsidRPr="006C497A">
              <w:rPr>
                <w:b/>
              </w:rPr>
              <w:t xml:space="preserve">       </w:t>
            </w:r>
          </w:p>
        </w:tc>
        <w:tc>
          <w:tcPr>
            <w:tcW w:w="709" w:type="dxa"/>
          </w:tcPr>
          <w:p w14:paraId="6A4A9F94" w14:textId="77777777" w:rsidR="00E40D1A" w:rsidRPr="006C497A" w:rsidRDefault="00E40D1A" w:rsidP="006C497A">
            <w:pPr>
              <w:jc w:val="center"/>
              <w:rPr>
                <w:sz w:val="40"/>
              </w:rPr>
            </w:pPr>
          </w:p>
        </w:tc>
      </w:tr>
      <w:tr w:rsidR="00E40D1A" w14:paraId="0E8A9904" w14:textId="77777777" w:rsidTr="00E16E11">
        <w:tc>
          <w:tcPr>
            <w:tcW w:w="1983" w:type="dxa"/>
          </w:tcPr>
          <w:p w14:paraId="58993A31" w14:textId="77777777" w:rsidR="00E40D1A" w:rsidRPr="000034B5" w:rsidRDefault="00E40D1A" w:rsidP="006C497A">
            <w:pPr>
              <w:jc w:val="center"/>
              <w:rPr>
                <w:sz w:val="32"/>
                <w:szCs w:val="32"/>
              </w:rPr>
            </w:pPr>
            <w:r w:rsidRPr="000034B5">
              <w:rPr>
                <w:sz w:val="32"/>
                <w:szCs w:val="32"/>
              </w:rPr>
              <w:t>Mon (am)</w:t>
            </w:r>
          </w:p>
        </w:tc>
        <w:tc>
          <w:tcPr>
            <w:tcW w:w="1984" w:type="dxa"/>
          </w:tcPr>
          <w:p w14:paraId="095A58D9" w14:textId="77777777" w:rsidR="00E40D1A" w:rsidRPr="000034B5" w:rsidRDefault="00E40D1A" w:rsidP="006C497A">
            <w:pPr>
              <w:jc w:val="center"/>
              <w:rPr>
                <w:sz w:val="32"/>
                <w:szCs w:val="32"/>
              </w:rPr>
            </w:pPr>
            <w:r w:rsidRPr="000034B5">
              <w:rPr>
                <w:sz w:val="32"/>
                <w:szCs w:val="32"/>
              </w:rPr>
              <w:t>Tue (am)</w:t>
            </w:r>
          </w:p>
        </w:tc>
        <w:tc>
          <w:tcPr>
            <w:tcW w:w="1983" w:type="dxa"/>
          </w:tcPr>
          <w:p w14:paraId="6A0F37A6" w14:textId="77777777" w:rsidR="00E40D1A" w:rsidRPr="000034B5" w:rsidRDefault="00E40D1A" w:rsidP="006C497A">
            <w:pPr>
              <w:jc w:val="center"/>
              <w:rPr>
                <w:sz w:val="32"/>
                <w:szCs w:val="32"/>
              </w:rPr>
            </w:pPr>
            <w:r w:rsidRPr="000034B5">
              <w:rPr>
                <w:sz w:val="32"/>
                <w:szCs w:val="32"/>
              </w:rPr>
              <w:t xml:space="preserve">Wed (am) </w:t>
            </w:r>
          </w:p>
        </w:tc>
        <w:tc>
          <w:tcPr>
            <w:tcW w:w="1984" w:type="dxa"/>
          </w:tcPr>
          <w:p w14:paraId="64D6CBB2" w14:textId="77777777" w:rsidR="00E40D1A" w:rsidRPr="000034B5" w:rsidRDefault="00E40D1A" w:rsidP="006C497A">
            <w:pPr>
              <w:jc w:val="center"/>
              <w:rPr>
                <w:sz w:val="32"/>
                <w:szCs w:val="32"/>
              </w:rPr>
            </w:pPr>
            <w:r w:rsidRPr="000034B5">
              <w:rPr>
                <w:sz w:val="32"/>
                <w:szCs w:val="32"/>
              </w:rPr>
              <w:t>Thu (am)</w:t>
            </w:r>
          </w:p>
        </w:tc>
        <w:tc>
          <w:tcPr>
            <w:tcW w:w="1984" w:type="dxa"/>
            <w:gridSpan w:val="2"/>
          </w:tcPr>
          <w:p w14:paraId="1F515730" w14:textId="77777777" w:rsidR="00E40D1A" w:rsidRPr="000034B5" w:rsidRDefault="00E40D1A" w:rsidP="006C497A">
            <w:pPr>
              <w:jc w:val="center"/>
              <w:rPr>
                <w:sz w:val="32"/>
                <w:szCs w:val="32"/>
              </w:rPr>
            </w:pPr>
            <w:r w:rsidRPr="000034B5">
              <w:rPr>
                <w:sz w:val="32"/>
                <w:szCs w:val="32"/>
              </w:rPr>
              <w:t>Fri (am)</w:t>
            </w:r>
          </w:p>
        </w:tc>
      </w:tr>
      <w:tr w:rsidR="00E40D1A" w14:paraId="1C0119D8" w14:textId="77777777" w:rsidTr="00E16E11">
        <w:tc>
          <w:tcPr>
            <w:tcW w:w="1983" w:type="dxa"/>
          </w:tcPr>
          <w:p w14:paraId="761CFA5A" w14:textId="77777777" w:rsidR="00E40D1A" w:rsidRDefault="00E40D1A" w:rsidP="006C497A">
            <w:pPr>
              <w:jc w:val="center"/>
              <w:rPr>
                <w:sz w:val="40"/>
              </w:rPr>
            </w:pPr>
            <w:r>
              <w:rPr>
                <w:sz w:val="40"/>
              </w:rPr>
              <w:sym w:font="Wingdings" w:char="F0FC"/>
            </w:r>
          </w:p>
        </w:tc>
        <w:tc>
          <w:tcPr>
            <w:tcW w:w="1984" w:type="dxa"/>
          </w:tcPr>
          <w:p w14:paraId="50BD4EF9" w14:textId="77777777" w:rsidR="00E40D1A" w:rsidRDefault="00E40D1A" w:rsidP="006C497A">
            <w:pPr>
              <w:jc w:val="center"/>
              <w:rPr>
                <w:sz w:val="40"/>
              </w:rPr>
            </w:pPr>
            <w:r>
              <w:rPr>
                <w:sz w:val="40"/>
              </w:rPr>
              <w:sym w:font="Wingdings" w:char="F0FC"/>
            </w:r>
          </w:p>
        </w:tc>
        <w:tc>
          <w:tcPr>
            <w:tcW w:w="1983" w:type="dxa"/>
          </w:tcPr>
          <w:p w14:paraId="098B7F1A" w14:textId="77777777" w:rsidR="00E40D1A" w:rsidRDefault="00E40D1A" w:rsidP="006C497A">
            <w:pPr>
              <w:jc w:val="center"/>
              <w:rPr>
                <w:sz w:val="40"/>
              </w:rPr>
            </w:pPr>
            <w:r>
              <w:rPr>
                <w:sz w:val="40"/>
              </w:rPr>
              <w:sym w:font="Wingdings" w:char="F0FC"/>
            </w:r>
          </w:p>
        </w:tc>
        <w:tc>
          <w:tcPr>
            <w:tcW w:w="1984" w:type="dxa"/>
          </w:tcPr>
          <w:p w14:paraId="4797B75A" w14:textId="77777777" w:rsidR="00E40D1A" w:rsidRDefault="00E40D1A" w:rsidP="006C497A">
            <w:pPr>
              <w:jc w:val="center"/>
              <w:rPr>
                <w:sz w:val="40"/>
              </w:rPr>
            </w:pPr>
            <w:r>
              <w:rPr>
                <w:sz w:val="40"/>
              </w:rPr>
              <w:sym w:font="Wingdings" w:char="F0FC"/>
            </w:r>
          </w:p>
        </w:tc>
        <w:tc>
          <w:tcPr>
            <w:tcW w:w="1984" w:type="dxa"/>
            <w:gridSpan w:val="2"/>
          </w:tcPr>
          <w:p w14:paraId="2261C64C" w14:textId="77777777" w:rsidR="00E40D1A" w:rsidRDefault="00E40D1A" w:rsidP="006C497A">
            <w:pPr>
              <w:jc w:val="center"/>
              <w:rPr>
                <w:sz w:val="40"/>
              </w:rPr>
            </w:pPr>
            <w:r>
              <w:rPr>
                <w:sz w:val="40"/>
              </w:rPr>
              <w:sym w:font="Wingdings" w:char="F0FC"/>
            </w:r>
          </w:p>
        </w:tc>
      </w:tr>
    </w:tbl>
    <w:p w14:paraId="71492AD7" w14:textId="77777777" w:rsidR="00E40D1A" w:rsidRDefault="00E40D1A" w:rsidP="00E40D1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1984"/>
        <w:gridCol w:w="706"/>
        <w:gridCol w:w="709"/>
        <w:gridCol w:w="568"/>
        <w:gridCol w:w="1984"/>
        <w:gridCol w:w="1275"/>
        <w:gridCol w:w="709"/>
      </w:tblGrid>
      <w:tr w:rsidR="00E40D1A" w:rsidRPr="006C497A" w14:paraId="4989537A" w14:textId="77777777" w:rsidTr="005200D4">
        <w:tc>
          <w:tcPr>
            <w:tcW w:w="4673" w:type="dxa"/>
            <w:gridSpan w:val="3"/>
          </w:tcPr>
          <w:p w14:paraId="1EFD5CDD" w14:textId="77777777" w:rsidR="00E40D1A" w:rsidRPr="006C497A" w:rsidRDefault="00E40D1A" w:rsidP="005200D4">
            <w:pPr>
              <w:rPr>
                <w:b/>
              </w:rPr>
            </w:pPr>
            <w:r w:rsidRPr="006C497A">
              <w:rPr>
                <w:b/>
              </w:rPr>
              <w:t xml:space="preserve">My child will be eligible for the 30 hours funding   </w:t>
            </w:r>
          </w:p>
          <w:p w14:paraId="78E04D58" w14:textId="77777777" w:rsidR="00E40D1A" w:rsidRDefault="00E40D1A" w:rsidP="005200D4">
            <w:pPr>
              <w:rPr>
                <w:i/>
              </w:rPr>
            </w:pPr>
            <w:r w:rsidRPr="00E40D1A">
              <w:rPr>
                <w:i/>
              </w:rPr>
              <w:t>(Please ask for the criteria if you are unsure)</w:t>
            </w:r>
          </w:p>
          <w:p w14:paraId="5004189C" w14:textId="77777777" w:rsidR="00E40D1A" w:rsidRPr="00E40D1A" w:rsidRDefault="00E40D1A" w:rsidP="005200D4">
            <w:pPr>
              <w:rPr>
                <w:i/>
              </w:rPr>
            </w:pPr>
          </w:p>
        </w:tc>
        <w:tc>
          <w:tcPr>
            <w:tcW w:w="709" w:type="dxa"/>
          </w:tcPr>
          <w:p w14:paraId="48310B63" w14:textId="77777777" w:rsidR="00E40D1A" w:rsidRPr="006C497A" w:rsidRDefault="00E40D1A" w:rsidP="005200D4">
            <w:pPr>
              <w:jc w:val="center"/>
              <w:rPr>
                <w:sz w:val="44"/>
              </w:rPr>
            </w:pPr>
          </w:p>
        </w:tc>
        <w:tc>
          <w:tcPr>
            <w:tcW w:w="3827" w:type="dxa"/>
            <w:gridSpan w:val="3"/>
          </w:tcPr>
          <w:p w14:paraId="06E77556" w14:textId="77777777" w:rsidR="00E40D1A" w:rsidRDefault="00E40D1A" w:rsidP="005200D4">
            <w:pPr>
              <w:rPr>
                <w:b/>
              </w:rPr>
            </w:pPr>
            <w:r w:rsidRPr="006C497A">
              <w:rPr>
                <w:b/>
              </w:rPr>
              <w:t xml:space="preserve">I would like </w:t>
            </w:r>
            <w:r>
              <w:rPr>
                <w:b/>
              </w:rPr>
              <w:t xml:space="preserve">to pay for additional afternoon sessions. </w:t>
            </w:r>
          </w:p>
          <w:p w14:paraId="1C8EB254" w14:textId="6197C230" w:rsidR="000034B5" w:rsidRPr="000034B5" w:rsidRDefault="000034B5" w:rsidP="005200D4">
            <w:pPr>
              <w:rPr>
                <w:bCs/>
                <w:i/>
                <w:iCs/>
              </w:rPr>
            </w:pPr>
            <w:r w:rsidRPr="000034B5">
              <w:rPr>
                <w:bCs/>
                <w:i/>
                <w:iCs/>
              </w:rPr>
              <w:t>Each after</w:t>
            </w:r>
            <w:r w:rsidR="00C51A42">
              <w:rPr>
                <w:bCs/>
                <w:i/>
                <w:iCs/>
              </w:rPr>
              <w:t>noon session is charged at £16.0</w:t>
            </w:r>
            <w:r w:rsidRPr="000034B5">
              <w:rPr>
                <w:bCs/>
                <w:i/>
                <w:iCs/>
              </w:rPr>
              <w:t xml:space="preserve">0 </w:t>
            </w:r>
          </w:p>
        </w:tc>
        <w:tc>
          <w:tcPr>
            <w:tcW w:w="709" w:type="dxa"/>
          </w:tcPr>
          <w:p w14:paraId="295C006E" w14:textId="77777777" w:rsidR="00E40D1A" w:rsidRPr="006C497A" w:rsidRDefault="00E40D1A" w:rsidP="005200D4">
            <w:pPr>
              <w:jc w:val="center"/>
              <w:rPr>
                <w:sz w:val="40"/>
              </w:rPr>
            </w:pPr>
          </w:p>
        </w:tc>
      </w:tr>
      <w:tr w:rsidR="00E40D1A" w:rsidRPr="006C497A" w14:paraId="216D7139" w14:textId="77777777" w:rsidTr="001341AE">
        <w:tc>
          <w:tcPr>
            <w:tcW w:w="9918" w:type="dxa"/>
            <w:gridSpan w:val="8"/>
          </w:tcPr>
          <w:p w14:paraId="34544F28" w14:textId="302FEC07" w:rsidR="00E40D1A" w:rsidRPr="00E40D1A" w:rsidRDefault="00E40D1A" w:rsidP="005200D4">
            <w:pPr>
              <w:jc w:val="center"/>
              <w:rPr>
                <w:b/>
                <w:sz w:val="24"/>
                <w:szCs w:val="24"/>
              </w:rPr>
            </w:pPr>
            <w:r w:rsidRPr="00E40D1A">
              <w:rPr>
                <w:b/>
                <w:sz w:val="24"/>
                <w:szCs w:val="24"/>
              </w:rPr>
              <w:t>Please indicate which afternoon sessions you would like your child to attend</w:t>
            </w:r>
            <w:r w:rsidR="000034B5">
              <w:rPr>
                <w:b/>
                <w:sz w:val="24"/>
                <w:szCs w:val="24"/>
              </w:rPr>
              <w:t>…</w:t>
            </w:r>
          </w:p>
        </w:tc>
      </w:tr>
      <w:tr w:rsidR="00E40D1A" w:rsidRPr="006C497A" w14:paraId="301A48A9" w14:textId="77777777" w:rsidTr="005200D4">
        <w:tc>
          <w:tcPr>
            <w:tcW w:w="1983" w:type="dxa"/>
          </w:tcPr>
          <w:p w14:paraId="7E9D5A51" w14:textId="77777777" w:rsidR="00E40D1A" w:rsidRPr="000034B5" w:rsidRDefault="00E40D1A" w:rsidP="00E40D1A">
            <w:pPr>
              <w:jc w:val="center"/>
              <w:rPr>
                <w:sz w:val="28"/>
                <w:szCs w:val="28"/>
              </w:rPr>
            </w:pPr>
            <w:r w:rsidRPr="000034B5">
              <w:rPr>
                <w:sz w:val="28"/>
                <w:szCs w:val="28"/>
              </w:rPr>
              <w:t>Mon (pm)</w:t>
            </w:r>
          </w:p>
        </w:tc>
        <w:tc>
          <w:tcPr>
            <w:tcW w:w="1984" w:type="dxa"/>
          </w:tcPr>
          <w:p w14:paraId="759EC19F" w14:textId="77777777" w:rsidR="00E40D1A" w:rsidRPr="000034B5" w:rsidRDefault="00E40D1A" w:rsidP="00E40D1A">
            <w:pPr>
              <w:jc w:val="center"/>
              <w:rPr>
                <w:sz w:val="28"/>
                <w:szCs w:val="28"/>
              </w:rPr>
            </w:pPr>
            <w:r w:rsidRPr="000034B5">
              <w:rPr>
                <w:sz w:val="28"/>
                <w:szCs w:val="28"/>
              </w:rPr>
              <w:t>Tue (pm)</w:t>
            </w:r>
          </w:p>
        </w:tc>
        <w:tc>
          <w:tcPr>
            <w:tcW w:w="1983" w:type="dxa"/>
            <w:gridSpan w:val="3"/>
          </w:tcPr>
          <w:p w14:paraId="6676D5B0" w14:textId="77777777" w:rsidR="00E40D1A" w:rsidRPr="000034B5" w:rsidRDefault="00E40D1A" w:rsidP="00E40D1A">
            <w:pPr>
              <w:jc w:val="center"/>
              <w:rPr>
                <w:sz w:val="28"/>
                <w:szCs w:val="28"/>
              </w:rPr>
            </w:pPr>
            <w:r w:rsidRPr="000034B5">
              <w:rPr>
                <w:sz w:val="28"/>
                <w:szCs w:val="28"/>
              </w:rPr>
              <w:t xml:space="preserve">Wed (pm) </w:t>
            </w:r>
          </w:p>
        </w:tc>
        <w:tc>
          <w:tcPr>
            <w:tcW w:w="1984" w:type="dxa"/>
          </w:tcPr>
          <w:p w14:paraId="77F0B48C" w14:textId="77777777" w:rsidR="00E40D1A" w:rsidRPr="000034B5" w:rsidRDefault="00E40D1A" w:rsidP="00E40D1A">
            <w:pPr>
              <w:jc w:val="center"/>
              <w:rPr>
                <w:sz w:val="28"/>
                <w:szCs w:val="28"/>
              </w:rPr>
            </w:pPr>
            <w:r w:rsidRPr="000034B5">
              <w:rPr>
                <w:sz w:val="28"/>
                <w:szCs w:val="28"/>
              </w:rPr>
              <w:t>Thu (pm)</w:t>
            </w:r>
          </w:p>
        </w:tc>
        <w:tc>
          <w:tcPr>
            <w:tcW w:w="1984" w:type="dxa"/>
            <w:gridSpan w:val="2"/>
          </w:tcPr>
          <w:p w14:paraId="684B6979" w14:textId="77777777" w:rsidR="00E40D1A" w:rsidRPr="000034B5" w:rsidRDefault="00E40D1A" w:rsidP="00E40D1A">
            <w:pPr>
              <w:jc w:val="center"/>
              <w:rPr>
                <w:sz w:val="28"/>
                <w:szCs w:val="28"/>
              </w:rPr>
            </w:pPr>
            <w:r w:rsidRPr="000034B5">
              <w:rPr>
                <w:sz w:val="28"/>
                <w:szCs w:val="28"/>
              </w:rPr>
              <w:t>Fri (pm)</w:t>
            </w:r>
          </w:p>
        </w:tc>
      </w:tr>
      <w:tr w:rsidR="00E40D1A" w14:paraId="00E016D8" w14:textId="77777777" w:rsidTr="005200D4">
        <w:tc>
          <w:tcPr>
            <w:tcW w:w="1983" w:type="dxa"/>
          </w:tcPr>
          <w:p w14:paraId="7B623EFA" w14:textId="77777777" w:rsidR="00E40D1A" w:rsidRDefault="00E40D1A" w:rsidP="005200D4">
            <w:pPr>
              <w:jc w:val="center"/>
              <w:rPr>
                <w:sz w:val="40"/>
              </w:rPr>
            </w:pPr>
          </w:p>
        </w:tc>
        <w:tc>
          <w:tcPr>
            <w:tcW w:w="1984" w:type="dxa"/>
          </w:tcPr>
          <w:p w14:paraId="0316F6E2" w14:textId="77777777" w:rsidR="00E40D1A" w:rsidRDefault="00E40D1A" w:rsidP="005200D4">
            <w:pPr>
              <w:jc w:val="center"/>
              <w:rPr>
                <w:sz w:val="40"/>
              </w:rPr>
            </w:pPr>
          </w:p>
        </w:tc>
        <w:tc>
          <w:tcPr>
            <w:tcW w:w="1983" w:type="dxa"/>
            <w:gridSpan w:val="3"/>
          </w:tcPr>
          <w:p w14:paraId="2309EB89" w14:textId="77777777" w:rsidR="00E40D1A" w:rsidRDefault="00E40D1A" w:rsidP="005200D4">
            <w:pPr>
              <w:jc w:val="center"/>
              <w:rPr>
                <w:sz w:val="40"/>
              </w:rPr>
            </w:pPr>
          </w:p>
        </w:tc>
        <w:tc>
          <w:tcPr>
            <w:tcW w:w="1984" w:type="dxa"/>
          </w:tcPr>
          <w:p w14:paraId="4E9D996C" w14:textId="77777777" w:rsidR="00E40D1A" w:rsidRDefault="00E40D1A" w:rsidP="005200D4">
            <w:pPr>
              <w:jc w:val="center"/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14:paraId="0F13ACFD" w14:textId="77777777" w:rsidR="00E40D1A" w:rsidRDefault="00E40D1A" w:rsidP="005200D4">
            <w:pPr>
              <w:jc w:val="center"/>
              <w:rPr>
                <w:sz w:val="40"/>
              </w:rPr>
            </w:pPr>
          </w:p>
        </w:tc>
      </w:tr>
    </w:tbl>
    <w:p w14:paraId="2FD90109" w14:textId="77777777" w:rsidR="00E40D1A" w:rsidRDefault="00E40D1A" w:rsidP="00E40D1A">
      <w:pPr>
        <w:spacing w:after="0"/>
        <w:rPr>
          <w:b/>
          <w:sz w:val="28"/>
          <w:szCs w:val="28"/>
        </w:rPr>
      </w:pPr>
    </w:p>
    <w:p w14:paraId="33098253" w14:textId="77777777" w:rsidR="00E40D1A" w:rsidRPr="00E40D1A" w:rsidRDefault="00E40D1A" w:rsidP="000034B5">
      <w:pPr>
        <w:spacing w:after="0"/>
        <w:rPr>
          <w:b/>
          <w:sz w:val="28"/>
          <w:szCs w:val="28"/>
        </w:rPr>
      </w:pPr>
      <w:r w:rsidRPr="000034B5">
        <w:rPr>
          <w:b/>
          <w:color w:val="002060"/>
          <w:sz w:val="28"/>
          <w:szCs w:val="28"/>
        </w:rPr>
        <w:t xml:space="preserve">Lunchtimes  </w:t>
      </w:r>
    </w:p>
    <w:p w14:paraId="0ED97725" w14:textId="77777777" w:rsidR="00621D6B" w:rsidRDefault="00E40D1A" w:rsidP="00583F7B">
      <w:r>
        <w:t xml:space="preserve">If your child is staying for a whole day, lunch time will between 11:45am – 12:30pm and will cost an additional £2.50 per day. Children will need to arrive with their own packed lunch.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567"/>
      </w:tblGrid>
      <w:tr w:rsidR="00C117E9" w:rsidRPr="00C117E9" w14:paraId="4C4584C0" w14:textId="77777777" w:rsidTr="00924D0C">
        <w:tc>
          <w:tcPr>
            <w:tcW w:w="7366" w:type="dxa"/>
          </w:tcPr>
          <w:p w14:paraId="47BC7F20" w14:textId="77777777" w:rsidR="00C117E9" w:rsidRDefault="00E40D1A" w:rsidP="00924D0C">
            <w:r>
              <w:t xml:space="preserve">My child will be staying all day and I will pay £2.50 for every day they stay. </w:t>
            </w:r>
            <w:r w:rsidRPr="00E40D1A">
              <w:rPr>
                <w:i/>
              </w:rPr>
              <w:t xml:space="preserve">Please </w:t>
            </w:r>
            <w:r w:rsidRPr="00E40D1A">
              <w:rPr>
                <w:i/>
              </w:rPr>
              <w:sym w:font="Wingdings" w:char="F0FC"/>
            </w:r>
            <w:r w:rsidRPr="00E40D1A">
              <w:rPr>
                <w:i/>
              </w:rPr>
              <w:t xml:space="preserve"> to indicate you understand this.</w:t>
            </w:r>
            <w:r>
              <w:t xml:space="preserve"> </w:t>
            </w:r>
            <w:r w:rsidR="00C117E9">
              <w:t xml:space="preserve">   </w:t>
            </w:r>
          </w:p>
        </w:tc>
        <w:tc>
          <w:tcPr>
            <w:tcW w:w="567" w:type="dxa"/>
          </w:tcPr>
          <w:p w14:paraId="2565C50F" w14:textId="77777777" w:rsidR="00C117E9" w:rsidRPr="00924D0C" w:rsidRDefault="00C117E9" w:rsidP="00924D0C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2028B59" w14:textId="77777777" w:rsidR="00C117E9" w:rsidRDefault="00C117E9" w:rsidP="000034B5">
      <w:pPr>
        <w:spacing w:after="0"/>
      </w:pPr>
    </w:p>
    <w:p w14:paraId="56A8A7C1" w14:textId="77777777" w:rsidR="00E40D1A" w:rsidRDefault="00E40D1A" w:rsidP="00E40D1A">
      <w:r>
        <w:lastRenderedPageBreak/>
        <w:t>If your child is staying for mornings only and you would like for them to stay for lunch, lunch time will between 11:45am – 12:30pm and will cost an additional £2.50 per day. Children will need to arrive with their own packed lunch.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567"/>
      </w:tblGrid>
      <w:tr w:rsidR="00E40D1A" w:rsidRPr="00924D0C" w14:paraId="7B140362" w14:textId="77777777" w:rsidTr="005200D4">
        <w:tc>
          <w:tcPr>
            <w:tcW w:w="7366" w:type="dxa"/>
          </w:tcPr>
          <w:p w14:paraId="1F386976" w14:textId="77777777" w:rsidR="00E40D1A" w:rsidRDefault="00E40D1A" w:rsidP="00E40D1A">
            <w:r>
              <w:t xml:space="preserve">My child will be morning only and I will pay £2.50 for every day they stay. </w:t>
            </w:r>
            <w:r w:rsidRPr="00E40D1A">
              <w:rPr>
                <w:i/>
              </w:rPr>
              <w:t xml:space="preserve">Please </w:t>
            </w:r>
            <w:r w:rsidRPr="00E40D1A">
              <w:rPr>
                <w:i/>
              </w:rPr>
              <w:sym w:font="Wingdings" w:char="F0FC"/>
            </w:r>
            <w:r w:rsidRPr="00E40D1A">
              <w:rPr>
                <w:i/>
              </w:rPr>
              <w:t xml:space="preserve"> to indicate you understand this.</w:t>
            </w:r>
            <w:r>
              <w:t xml:space="preserve">    </w:t>
            </w:r>
          </w:p>
        </w:tc>
        <w:tc>
          <w:tcPr>
            <w:tcW w:w="567" w:type="dxa"/>
          </w:tcPr>
          <w:p w14:paraId="52329F3F" w14:textId="77777777" w:rsidR="00E40D1A" w:rsidRPr="00924D0C" w:rsidRDefault="00E40D1A" w:rsidP="005200D4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4869101" w14:textId="77777777" w:rsidR="00E40D1A" w:rsidRDefault="00E40D1A" w:rsidP="000034B5">
      <w:pPr>
        <w:spacing w:after="0"/>
      </w:pPr>
    </w:p>
    <w:p w14:paraId="29759441" w14:textId="77777777" w:rsidR="00621D6B" w:rsidRDefault="00583F7B" w:rsidP="00621D6B">
      <w:r>
        <w:t>Please name any other pre-school or special school nurse</w:t>
      </w:r>
      <w:r w:rsidR="00045EDA">
        <w:t xml:space="preserve">ry </w:t>
      </w:r>
      <w:r w:rsidR="00621D6B">
        <w:t>which you</w:t>
      </w:r>
      <w:r w:rsidR="00045EDA">
        <w:t>r child is/will</w:t>
      </w:r>
      <w:r w:rsidR="00621D6B">
        <w:t xml:space="preserve"> </w:t>
      </w:r>
      <w:r>
        <w:t>attending:</w:t>
      </w:r>
      <w:r w:rsidR="00621D6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117E9" w14:paraId="104D311D" w14:textId="77777777" w:rsidTr="00C117E9">
        <w:tc>
          <w:tcPr>
            <w:tcW w:w="10054" w:type="dxa"/>
          </w:tcPr>
          <w:p w14:paraId="1EC540A1" w14:textId="77777777" w:rsidR="00C117E9" w:rsidRPr="00C117E9" w:rsidRDefault="00C117E9" w:rsidP="00621D6B">
            <w:pPr>
              <w:rPr>
                <w:sz w:val="44"/>
              </w:rPr>
            </w:pPr>
          </w:p>
        </w:tc>
      </w:tr>
    </w:tbl>
    <w:p w14:paraId="35D0C1D2" w14:textId="77777777" w:rsidR="000034B5" w:rsidRDefault="000034B5" w:rsidP="000034B5">
      <w:pPr>
        <w:spacing w:after="0" w:line="240" w:lineRule="auto"/>
      </w:pPr>
    </w:p>
    <w:p w14:paraId="7C61EA17" w14:textId="2A4F0DCA" w:rsidR="00621D6B" w:rsidRDefault="00621D6B" w:rsidP="00621D6B">
      <w:r>
        <w:t xml:space="preserve">The above information is true to the best of my knowledge and belief. I understand that if a place is offered on the basis of any false information given by me, the place can be withdrawn at any time by the Local Authority. </w:t>
      </w:r>
    </w:p>
    <w:p w14:paraId="535E7C46" w14:textId="77777777" w:rsidR="00045EDA" w:rsidRDefault="00621D6B" w:rsidP="00621D6B">
      <w:r>
        <w:t>I authorise this school to claim for the sessions indicated above</w:t>
      </w:r>
      <w:r w:rsidR="00045EDA">
        <w:t>, in accordance with my completed PAF form</w:t>
      </w:r>
      <w: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1024"/>
        <w:gridCol w:w="838"/>
        <w:gridCol w:w="838"/>
        <w:gridCol w:w="838"/>
      </w:tblGrid>
      <w:tr w:rsidR="00C117E9" w14:paraId="3BE1A043" w14:textId="77777777" w:rsidTr="00924D0C">
        <w:trPr>
          <w:trHeight w:val="417"/>
        </w:trPr>
        <w:tc>
          <w:tcPr>
            <w:tcW w:w="2830" w:type="dxa"/>
            <w:shd w:val="clear" w:color="auto" w:fill="DEEAF6" w:themeFill="accent1" w:themeFillTint="33"/>
          </w:tcPr>
          <w:p w14:paraId="6AD27673" w14:textId="77777777" w:rsidR="00C117E9" w:rsidRPr="00C117E9" w:rsidRDefault="00C117E9" w:rsidP="00621D6B">
            <w:pPr>
              <w:rPr>
                <w:b/>
              </w:rPr>
            </w:pPr>
            <w:r w:rsidRPr="00C117E9">
              <w:rPr>
                <w:b/>
              </w:rPr>
              <w:t>Parent / Carer's Signature:</w:t>
            </w:r>
          </w:p>
        </w:tc>
        <w:tc>
          <w:tcPr>
            <w:tcW w:w="3686" w:type="dxa"/>
          </w:tcPr>
          <w:p w14:paraId="76D6D769" w14:textId="77777777" w:rsidR="00C117E9" w:rsidRDefault="00C117E9" w:rsidP="00621D6B"/>
          <w:p w14:paraId="2716FEA2" w14:textId="77777777" w:rsidR="000034B5" w:rsidRDefault="000034B5" w:rsidP="00621D6B"/>
        </w:tc>
        <w:tc>
          <w:tcPr>
            <w:tcW w:w="1024" w:type="dxa"/>
            <w:shd w:val="clear" w:color="auto" w:fill="DEEAF6" w:themeFill="accent1" w:themeFillTint="33"/>
          </w:tcPr>
          <w:p w14:paraId="38335336" w14:textId="77777777" w:rsidR="00C117E9" w:rsidRPr="00C117E9" w:rsidRDefault="00C117E9" w:rsidP="00621D6B">
            <w:pPr>
              <w:rPr>
                <w:b/>
              </w:rPr>
            </w:pPr>
            <w:r w:rsidRPr="00C117E9">
              <w:rPr>
                <w:b/>
              </w:rPr>
              <w:t>Date:</w:t>
            </w:r>
          </w:p>
        </w:tc>
        <w:tc>
          <w:tcPr>
            <w:tcW w:w="838" w:type="dxa"/>
          </w:tcPr>
          <w:p w14:paraId="240C0799" w14:textId="77777777" w:rsidR="00C117E9" w:rsidRDefault="00C117E9" w:rsidP="00621D6B"/>
        </w:tc>
        <w:tc>
          <w:tcPr>
            <w:tcW w:w="838" w:type="dxa"/>
          </w:tcPr>
          <w:p w14:paraId="7C8C4F45" w14:textId="77777777" w:rsidR="00C117E9" w:rsidRDefault="00C117E9" w:rsidP="00621D6B"/>
        </w:tc>
        <w:tc>
          <w:tcPr>
            <w:tcW w:w="838" w:type="dxa"/>
          </w:tcPr>
          <w:p w14:paraId="2DCA1057" w14:textId="77777777" w:rsidR="00C117E9" w:rsidRDefault="00C117E9" w:rsidP="00621D6B"/>
        </w:tc>
      </w:tr>
    </w:tbl>
    <w:p w14:paraId="59CE0F31" w14:textId="77777777" w:rsidR="00045EDA" w:rsidRPr="00924D0C" w:rsidRDefault="00045EDA" w:rsidP="00924D0C">
      <w:pPr>
        <w:spacing w:after="0"/>
        <w:rPr>
          <w:sz w:val="16"/>
          <w:szCs w:val="16"/>
        </w:rPr>
      </w:pPr>
    </w:p>
    <w:p w14:paraId="17383523" w14:textId="3680CD96" w:rsidR="00533B85" w:rsidRDefault="00533B85" w:rsidP="00621D6B">
      <w:r>
        <w:t>Please confirm which term you would like your child to start in Nursery</w:t>
      </w:r>
      <w:r w:rsidR="000034B5">
        <w:t xml:space="preserve">. This nursery encourages a September start and only permits children to be in the Nursery class for three terms.  </w:t>
      </w:r>
      <w:r w:rsidRPr="00533B85">
        <w:rPr>
          <w:sz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33B85" w14:paraId="2C75509C" w14:textId="77777777" w:rsidTr="00533B85">
        <w:tc>
          <w:tcPr>
            <w:tcW w:w="3114" w:type="dxa"/>
          </w:tcPr>
          <w:p w14:paraId="625B2B79" w14:textId="77777777" w:rsidR="00533B85" w:rsidRDefault="00533B85" w:rsidP="00621D6B"/>
          <w:p w14:paraId="5E9F9DCB" w14:textId="77777777" w:rsidR="00533B85" w:rsidRDefault="00533B85" w:rsidP="00621D6B"/>
        </w:tc>
      </w:tr>
    </w:tbl>
    <w:p w14:paraId="4E68EC59" w14:textId="77777777" w:rsidR="00FE0350" w:rsidRDefault="00FE0350" w:rsidP="000034B5"/>
    <w:p w14:paraId="2A3FE4AE" w14:textId="7EA81809" w:rsidR="00FE0350" w:rsidRDefault="000034B5" w:rsidP="00105B33">
      <w:r>
        <w:t xml:space="preserve">Wraparound care </w:t>
      </w:r>
      <w:r w:rsidR="00105B33">
        <w:t>is not available to children in Nursery. Our Nursery provision is taught by a Teacher and is curriculum focused. The focus of our provision is education rather than childcare.</w:t>
      </w:r>
    </w:p>
    <w:p w14:paraId="7034B296" w14:textId="77777777" w:rsidR="00502748" w:rsidRDefault="00502748" w:rsidP="00F54077">
      <w:pPr>
        <w:jc w:val="center"/>
      </w:pPr>
    </w:p>
    <w:p w14:paraId="30B41A5B" w14:textId="77777777" w:rsidR="00502748" w:rsidRPr="00533B85" w:rsidRDefault="00924D0C" w:rsidP="00533B85">
      <w:pPr>
        <w:jc w:val="center"/>
        <w:rPr>
          <w:b/>
        </w:rPr>
      </w:pPr>
      <w:r w:rsidRPr="00045EDA">
        <w:rPr>
          <w:b/>
        </w:rPr>
        <w:t>Please return this completed form to the school</w:t>
      </w:r>
    </w:p>
    <w:tbl>
      <w:tblPr>
        <w:tblStyle w:val="TableGrid"/>
        <w:tblpPr w:leftFromText="180" w:rightFromText="180" w:vertAnchor="text" w:horzAnchor="margin" w:tblpY="133"/>
        <w:tblW w:w="10490" w:type="dxa"/>
        <w:tblLook w:val="04A0" w:firstRow="1" w:lastRow="0" w:firstColumn="1" w:lastColumn="0" w:noHBand="0" w:noVBand="1"/>
      </w:tblPr>
      <w:tblGrid>
        <w:gridCol w:w="1985"/>
        <w:gridCol w:w="3261"/>
        <w:gridCol w:w="2409"/>
        <w:gridCol w:w="2835"/>
      </w:tblGrid>
      <w:tr w:rsidR="00C61188" w14:paraId="61944BF1" w14:textId="77777777" w:rsidTr="00C61188">
        <w:tc>
          <w:tcPr>
            <w:tcW w:w="1985" w:type="dxa"/>
            <w:vMerge w:val="restart"/>
          </w:tcPr>
          <w:p w14:paraId="0863E443" w14:textId="77777777" w:rsidR="00C61188" w:rsidRPr="00045EDA" w:rsidRDefault="00C61188" w:rsidP="00C61188">
            <w:pPr>
              <w:rPr>
                <w:b/>
                <w:i/>
              </w:rPr>
            </w:pPr>
            <w:r w:rsidRPr="00045EDA">
              <w:rPr>
                <w:b/>
                <w:i/>
              </w:rPr>
              <w:t>FOR OFFICE USE ONLY:</w:t>
            </w:r>
          </w:p>
        </w:tc>
        <w:tc>
          <w:tcPr>
            <w:tcW w:w="3261" w:type="dxa"/>
          </w:tcPr>
          <w:p w14:paraId="7B389196" w14:textId="77777777" w:rsidR="00C61188" w:rsidRDefault="00C61188" w:rsidP="00C61188">
            <w:r>
              <w:t xml:space="preserve">Birth  Certificate seen:      Yes / No  </w:t>
            </w:r>
          </w:p>
        </w:tc>
        <w:tc>
          <w:tcPr>
            <w:tcW w:w="2409" w:type="dxa"/>
          </w:tcPr>
          <w:p w14:paraId="443630FC" w14:textId="77777777" w:rsidR="00C61188" w:rsidRDefault="00C61188" w:rsidP="00C61188">
            <w:r>
              <w:t>Date &amp; initials</w:t>
            </w:r>
          </w:p>
        </w:tc>
        <w:tc>
          <w:tcPr>
            <w:tcW w:w="2835" w:type="dxa"/>
          </w:tcPr>
          <w:p w14:paraId="6E02195F" w14:textId="77777777" w:rsidR="00C61188" w:rsidRDefault="00C61188" w:rsidP="00C61188">
            <w:r>
              <w:t>Cert No.:</w:t>
            </w:r>
          </w:p>
        </w:tc>
      </w:tr>
      <w:tr w:rsidR="00C61188" w14:paraId="678F8E5D" w14:textId="77777777" w:rsidTr="00C61188">
        <w:tc>
          <w:tcPr>
            <w:tcW w:w="1985" w:type="dxa"/>
            <w:vMerge/>
          </w:tcPr>
          <w:p w14:paraId="11325543" w14:textId="77777777" w:rsidR="00C61188" w:rsidRDefault="00C61188" w:rsidP="00C61188"/>
        </w:tc>
        <w:tc>
          <w:tcPr>
            <w:tcW w:w="3261" w:type="dxa"/>
          </w:tcPr>
          <w:p w14:paraId="52FDB6B8" w14:textId="77777777" w:rsidR="00C61188" w:rsidRDefault="00C61188" w:rsidP="00C61188">
            <w:r>
              <w:t>Passport seen:                    Yes / No</w:t>
            </w:r>
          </w:p>
        </w:tc>
        <w:tc>
          <w:tcPr>
            <w:tcW w:w="2409" w:type="dxa"/>
          </w:tcPr>
          <w:p w14:paraId="6A578057" w14:textId="77777777" w:rsidR="00C61188" w:rsidRDefault="00C61188" w:rsidP="00C61188">
            <w:r>
              <w:t>Date &amp; Initials</w:t>
            </w:r>
          </w:p>
        </w:tc>
        <w:tc>
          <w:tcPr>
            <w:tcW w:w="2835" w:type="dxa"/>
          </w:tcPr>
          <w:p w14:paraId="39E37F18" w14:textId="77777777" w:rsidR="00C61188" w:rsidRDefault="00C61188" w:rsidP="00C61188">
            <w:r>
              <w:t>Passport No.:</w:t>
            </w:r>
          </w:p>
        </w:tc>
      </w:tr>
    </w:tbl>
    <w:p w14:paraId="4511CBED" w14:textId="5743B8D8" w:rsidR="00502748" w:rsidRPr="00502748" w:rsidRDefault="00502748" w:rsidP="00502748">
      <w:pPr>
        <w:spacing w:after="0"/>
        <w:rPr>
          <w:i/>
          <w:sz w:val="20"/>
          <w:szCs w:val="20"/>
        </w:rPr>
      </w:pPr>
    </w:p>
    <w:sectPr w:rsidR="00502748" w:rsidRPr="00502748" w:rsidSect="00045EDA">
      <w:headerReference w:type="even" r:id="rId8"/>
      <w:headerReference w:type="default" r:id="rId9"/>
      <w:headerReference w:type="first" r:id="rId10"/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A8B0A" w14:textId="77777777" w:rsidR="00253E33" w:rsidRDefault="00253E33" w:rsidP="00105B33">
      <w:pPr>
        <w:spacing w:after="0" w:line="240" w:lineRule="auto"/>
      </w:pPr>
      <w:r>
        <w:separator/>
      </w:r>
    </w:p>
  </w:endnote>
  <w:endnote w:type="continuationSeparator" w:id="0">
    <w:p w14:paraId="6E63B429" w14:textId="77777777" w:rsidR="00253E33" w:rsidRDefault="00253E33" w:rsidP="0010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9D75C" w14:textId="77777777" w:rsidR="00253E33" w:rsidRDefault="00253E33" w:rsidP="00105B33">
      <w:pPr>
        <w:spacing w:after="0" w:line="240" w:lineRule="auto"/>
      </w:pPr>
      <w:r>
        <w:separator/>
      </w:r>
    </w:p>
  </w:footnote>
  <w:footnote w:type="continuationSeparator" w:id="0">
    <w:p w14:paraId="3C007A7F" w14:textId="77777777" w:rsidR="00253E33" w:rsidRDefault="00253E33" w:rsidP="00105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BD5E" w14:textId="60511410" w:rsidR="00105B33" w:rsidRDefault="00105B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7B9A48" wp14:editId="70FD9D72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133350" r="0" b="137795"/>
              <wp:wrapNone/>
              <wp:docPr id="285328004" name="Text Box 2" descr="Intern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1CE319" w14:textId="6A410C79" w:rsidR="00105B33" w:rsidRPr="00105B33" w:rsidRDefault="00105B33" w:rsidP="00105B3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105B3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17B9A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rotation:-45;z-index:-25165721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" filled="f" stroked="f">
              <v:fill o:detectmouseclick="t"/>
              <v:textbox style="mso-fit-shape-to-text:t" inset="0,0,0,0">
                <w:txbxContent>
                  <w:p w14:paraId="371CE319" w14:textId="6A410C79" w:rsidR="00105B33" w:rsidRPr="00105B33" w:rsidRDefault="00105B33" w:rsidP="00105B3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105B3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1B45C" w14:textId="03676314" w:rsidR="00105B33" w:rsidRDefault="00105B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50BB0D" wp14:editId="732AB619">
              <wp:simplePos x="628650" y="45085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133350" r="0" b="137795"/>
              <wp:wrapNone/>
              <wp:docPr id="2040701646" name="Text Box 3" descr="Intern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D35B27" w14:textId="685CAB0D" w:rsidR="00105B33" w:rsidRPr="00105B33" w:rsidRDefault="00105B33" w:rsidP="00105B3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105B3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050BB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rotation:-45;z-index:-25165619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" filled="f" stroked="f">
              <v:fill o:detectmouseclick="t"/>
              <v:textbox style="mso-fit-shape-to-text:t" inset="0,0,0,0">
                <w:txbxContent>
                  <w:p w14:paraId="15D35B27" w14:textId="685CAB0D" w:rsidR="00105B33" w:rsidRPr="00105B33" w:rsidRDefault="00105B33" w:rsidP="00105B3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105B3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EAF9" w14:textId="1CE6F409" w:rsidR="00105B33" w:rsidRDefault="00105B3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2CD1CA" wp14:editId="5613ADC2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133350" r="0" b="137795"/>
              <wp:wrapNone/>
              <wp:docPr id="69021593" name="Text Box 1" descr="Intern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60D2F" w14:textId="51E4A39B" w:rsidR="00105B33" w:rsidRPr="00105B33" w:rsidRDefault="00105B33" w:rsidP="00105B3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105B3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32CD1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0;width:34.95pt;height:34.95pt;rotation:-45;z-index:-25165824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" filled="f" stroked="f">
              <v:fill o:detectmouseclick="t"/>
              <v:textbox style="mso-fit-shape-to-text:t" inset="0,0,0,0">
                <w:txbxContent>
                  <w:p w14:paraId="3E760D2F" w14:textId="51E4A39B" w:rsidR="00105B33" w:rsidRPr="00105B33" w:rsidRDefault="00105B33" w:rsidP="00105B3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105B3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7B"/>
    <w:rsid w:val="000034B5"/>
    <w:rsid w:val="0002342D"/>
    <w:rsid w:val="00045EDA"/>
    <w:rsid w:val="000E317B"/>
    <w:rsid w:val="00105B33"/>
    <w:rsid w:val="001C0F39"/>
    <w:rsid w:val="00253E33"/>
    <w:rsid w:val="003B3402"/>
    <w:rsid w:val="00502748"/>
    <w:rsid w:val="00533B85"/>
    <w:rsid w:val="00583F7B"/>
    <w:rsid w:val="00621D6B"/>
    <w:rsid w:val="006A5E18"/>
    <w:rsid w:val="006C3F25"/>
    <w:rsid w:val="006C497A"/>
    <w:rsid w:val="00817F60"/>
    <w:rsid w:val="00924D0C"/>
    <w:rsid w:val="00963273"/>
    <w:rsid w:val="009E3DF5"/>
    <w:rsid w:val="00C117E9"/>
    <w:rsid w:val="00C51A42"/>
    <w:rsid w:val="00C61188"/>
    <w:rsid w:val="00CD135F"/>
    <w:rsid w:val="00D119CA"/>
    <w:rsid w:val="00D87952"/>
    <w:rsid w:val="00DA1F01"/>
    <w:rsid w:val="00DD3026"/>
    <w:rsid w:val="00E40D1A"/>
    <w:rsid w:val="00EA09DC"/>
    <w:rsid w:val="00F54077"/>
    <w:rsid w:val="00F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B8FE"/>
  <w15:chartTrackingRefBased/>
  <w15:docId w15:val="{B6D15DE0-2C3D-4CD8-B978-C2FBDCAD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1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5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2B8F-2B53-494E-A5D6-41755355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AA6F3A76</Template>
  <TotalTime>20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Rowland</dc:creator>
  <cp:keywords/>
  <dc:description/>
  <cp:lastModifiedBy>Paul Fykin</cp:lastModifiedBy>
  <cp:revision>5</cp:revision>
  <cp:lastPrinted>2021-03-16T13:31:00Z</cp:lastPrinted>
  <dcterms:created xsi:type="dcterms:W3CDTF">2024-02-14T15:14:00Z</dcterms:created>
  <dcterms:modified xsi:type="dcterms:W3CDTF">2024-02-27T10:47:00Z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41d2f99,1101c284,79a2a2ce</vt:lpwstr>
  </property>
  <property fmtid="{D5CDD505-2E9C-101B-9397-08002B2CF9AE}" pid="3" name="ClassificationWatermarkFontProps">
    <vt:lpwstr>#000000,10,Calibri</vt:lpwstr>
  </property>
  <property fmtid="{D5CDD505-2E9C-101B-9397-08002B2CF9AE}" pid="4" name="ClassificationWatermarkText">
    <vt:lpwstr>Internal</vt:lpwstr>
  </property>
  <property fmtid="{D5CDD505-2E9C-101B-9397-08002B2CF9AE}" pid="5" name="MSIP_Label_2b11275f-0de7-4570-96d3-d655ff4b0535_Enabled">
    <vt:lpwstr>true</vt:lpwstr>
  </property>
  <property fmtid="{D5CDD505-2E9C-101B-9397-08002B2CF9AE}" pid="6" name="MSIP_Label_2b11275f-0de7-4570-96d3-d655ff4b0535_SetDate">
    <vt:lpwstr>2024-02-14T16:19:05Z</vt:lpwstr>
  </property>
  <property fmtid="{D5CDD505-2E9C-101B-9397-08002B2CF9AE}" pid="7" name="MSIP_Label_2b11275f-0de7-4570-96d3-d655ff4b0535_Method">
    <vt:lpwstr>Standard</vt:lpwstr>
  </property>
  <property fmtid="{D5CDD505-2E9C-101B-9397-08002B2CF9AE}" pid="8" name="MSIP_Label_2b11275f-0de7-4570-96d3-d655ff4b0535_Name">
    <vt:lpwstr>Internal Sensitive</vt:lpwstr>
  </property>
  <property fmtid="{D5CDD505-2E9C-101B-9397-08002B2CF9AE}" pid="9" name="MSIP_Label_2b11275f-0de7-4570-96d3-d655ff4b0535_SiteId">
    <vt:lpwstr>4ca8850e-3623-4072-9fef-ee3d06833251</vt:lpwstr>
  </property>
  <property fmtid="{D5CDD505-2E9C-101B-9397-08002B2CF9AE}" pid="10" name="MSIP_Label_2b11275f-0de7-4570-96d3-d655ff4b0535_ActionId">
    <vt:lpwstr>977c81c6-7982-4c0b-8894-c61ed712f646</vt:lpwstr>
  </property>
  <property fmtid="{D5CDD505-2E9C-101B-9397-08002B2CF9AE}" pid="11" name="MSIP_Label_2b11275f-0de7-4570-96d3-d655ff4b0535_ContentBits">
    <vt:lpwstr>4</vt:lpwstr>
  </property>
</Properties>
</file>